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7C" w:rsidRDefault="000C2FC4" w:rsidP="000C2FC4">
      <w:pPr>
        <w:pStyle w:val="Nzev"/>
      </w:pPr>
      <w:r>
        <w:t>Protokol půjčování SI soupravy</w:t>
      </w:r>
    </w:p>
    <w:p w:rsidR="000C2FC4" w:rsidRDefault="000C2FC4" w:rsidP="000C2FC4">
      <w:r>
        <w:t xml:space="preserve">Průběžně doplňovaný přehled o tom, kdo má SI soupravu, je nyní ve volně přístupné </w:t>
      </w:r>
      <w:r>
        <w:t xml:space="preserve">Google </w:t>
      </w:r>
      <w:r>
        <w:t xml:space="preserve">tabulce. </w:t>
      </w:r>
    </w:p>
    <w:p w:rsidR="000C2FC4" w:rsidRDefault="000C2FC4" w:rsidP="000C2FC4">
      <w:r>
        <w:t>Tabulku najdete, když si okopírujete do prohlížeče následující adresu:</w:t>
      </w:r>
    </w:p>
    <w:p w:rsidR="000C2FC4" w:rsidRPr="00141750" w:rsidRDefault="000C2FC4" w:rsidP="000C2FC4">
      <w:pPr>
        <w:rPr>
          <w:sz w:val="18"/>
        </w:rPr>
      </w:pPr>
      <w:r w:rsidRPr="00141750">
        <w:rPr>
          <w:sz w:val="18"/>
        </w:rPr>
        <w:t>https://docs.google.com/spreadsheets/d/1X3501JlL1Yup2gnUF-4Cn7Ei7BEI19pT1NVB_iAAJP0/edit?usp=sharing</w:t>
      </w:r>
    </w:p>
    <w:p w:rsidR="000C2FC4" w:rsidRDefault="000C2FC4" w:rsidP="000C2FC4">
      <w:r>
        <w:t>S ohledem na to, že nechceme přístup k tabulce zaheslovávat, nedávejte, prosím, odkaz někam na web přístupný roboty.</w:t>
      </w:r>
    </w:p>
    <w:p w:rsidR="000C2FC4" w:rsidRDefault="000C2FC4" w:rsidP="000C2FC4">
      <w:r>
        <w:t>Do tabulky, prosím, zapisujte údaje, které se zapisovaly do protokolu o předání - tedy počty jednotlivých předávaných materiálů a případné komentáře.</w:t>
      </w:r>
      <w:r>
        <w:t xml:space="preserve"> I když anonymně, je zaznamenáváno, co kdo udělal za změny.</w:t>
      </w:r>
      <w:bookmarkStart w:id="0" w:name="_GoBack"/>
      <w:bookmarkEnd w:id="0"/>
    </w:p>
    <w:p w:rsidR="000C2FC4" w:rsidRDefault="000C2FC4" w:rsidP="000C2FC4">
      <w:r>
        <w:t>V případě problémů se obracejte na Jirku Dlouhého - 724 698 016 - jiri.dlouhy@gmail.com</w:t>
      </w:r>
    </w:p>
    <w:p w:rsidR="000C2FC4" w:rsidRDefault="000C2FC4"/>
    <w:p w:rsidR="000C2FC4" w:rsidRDefault="000C2FC4">
      <w:r>
        <w:t>Jirka Dlouhý</w:t>
      </w:r>
    </w:p>
    <w:p w:rsidR="000C2FC4" w:rsidRDefault="000C2FC4"/>
    <w:p w:rsidR="00141750" w:rsidRDefault="00141750"/>
    <w:sectPr w:rsidR="0014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0"/>
    <w:rsid w:val="000C2FC4"/>
    <w:rsid w:val="00141750"/>
    <w:rsid w:val="009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5143-C9EB-420F-97F6-F5C6964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1750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C2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F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BAA71A10</Template>
  <TotalTime>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Dlouhý</dc:creator>
  <cp:keywords/>
  <dc:description/>
  <cp:lastModifiedBy>Jiří Dlouhý</cp:lastModifiedBy>
  <cp:revision>2</cp:revision>
  <dcterms:created xsi:type="dcterms:W3CDTF">2015-04-24T12:49:00Z</dcterms:created>
  <dcterms:modified xsi:type="dcterms:W3CDTF">2015-04-24T12:57:00Z</dcterms:modified>
</cp:coreProperties>
</file>